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DD" w:rsidRDefault="005723DD" w:rsidP="00AE114E">
      <w:pPr>
        <w:spacing w:after="0" w:line="240" w:lineRule="auto"/>
        <w:rPr>
          <w:rFonts w:ascii="Arial" w:eastAsia="Times New Roman" w:hAnsi="Arial" w:cs="Arial"/>
          <w:b/>
          <w:sz w:val="34"/>
          <w:szCs w:val="30"/>
          <w:lang w:eastAsia="de-DE"/>
        </w:rPr>
      </w:pPr>
    </w:p>
    <w:p w:rsidR="005723DD" w:rsidRPr="00B77012" w:rsidRDefault="005723DD" w:rsidP="005723DD">
      <w:pPr>
        <w:spacing w:after="0" w:line="240" w:lineRule="auto"/>
        <w:rPr>
          <w:rFonts w:ascii="Arial" w:eastAsia="Times New Roman" w:hAnsi="Arial" w:cs="Arial"/>
          <w:b/>
          <w:sz w:val="32"/>
          <w:szCs w:val="30"/>
          <w:lang w:eastAsia="de-DE"/>
        </w:rPr>
      </w:pPr>
      <w:r w:rsidRPr="00B77012">
        <w:rPr>
          <w:rFonts w:ascii="Arial" w:eastAsia="Times New Roman" w:hAnsi="Arial" w:cs="Arial"/>
          <w:b/>
          <w:sz w:val="32"/>
          <w:szCs w:val="30"/>
          <w:lang w:eastAsia="de-DE"/>
        </w:rPr>
        <w:t>FB 1</w:t>
      </w:r>
    </w:p>
    <w:p w:rsidR="005723DD" w:rsidRPr="00B77012" w:rsidRDefault="005723DD" w:rsidP="005723DD">
      <w:pPr>
        <w:spacing w:after="0" w:line="240" w:lineRule="auto"/>
        <w:rPr>
          <w:rFonts w:ascii="Arial" w:eastAsia="Times New Roman" w:hAnsi="Arial" w:cs="Arial"/>
          <w:b/>
          <w:sz w:val="32"/>
          <w:szCs w:val="30"/>
          <w:lang w:eastAsia="de-DE"/>
        </w:rPr>
      </w:pPr>
      <w:r w:rsidRPr="00B77012">
        <w:rPr>
          <w:rFonts w:ascii="Arial" w:eastAsia="Times New Roman" w:hAnsi="Arial" w:cs="Arial"/>
          <w:b/>
          <w:sz w:val="32"/>
          <w:szCs w:val="30"/>
          <w:lang w:eastAsia="de-DE"/>
        </w:rPr>
        <w:t>– Fachbereich für Erziehungs- und Sozialwissenschaften -</w:t>
      </w:r>
    </w:p>
    <w:p w:rsidR="00536024" w:rsidRDefault="00536024" w:rsidP="00AE114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612033" w:rsidRPr="00AE114E" w:rsidRDefault="00612033" w:rsidP="00AE114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E114E" w:rsidRDefault="00AE114E" w:rsidP="00AE11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E114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Antrag auf </w:t>
      </w:r>
      <w:r w:rsidR="005703F6">
        <w:rPr>
          <w:rFonts w:ascii="Arial" w:eastAsia="Times New Roman" w:hAnsi="Arial" w:cs="Arial"/>
          <w:b/>
          <w:sz w:val="24"/>
          <w:szCs w:val="24"/>
          <w:lang w:eastAsia="de-DE"/>
        </w:rPr>
        <w:t>Zulassung zur Promotion (§ 6 PromO*)</w:t>
      </w:r>
    </w:p>
    <w:p w:rsidR="00612033" w:rsidRPr="00612033" w:rsidRDefault="00612033" w:rsidP="00AE11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12033" w:rsidRDefault="00612033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68FA" w:rsidRDefault="000E68FA" w:rsidP="000E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Bitte reichen Sie den Antrag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>vollständig ausgefüllt und unterschrieben nebst Anlagen per E-Mail (Antrag und Anlagen in Dateiform anhängen) oder in Papierform ein.</w:t>
      </w:r>
    </w:p>
    <w:p w:rsidR="007D320A" w:rsidRDefault="007D320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D320A" w:rsidRPr="004F0370" w:rsidRDefault="004F0370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F0370">
        <w:rPr>
          <w:rFonts w:ascii="Arial" w:eastAsia="Times New Roman" w:hAnsi="Arial" w:cs="Arial"/>
          <w:sz w:val="24"/>
          <w:szCs w:val="24"/>
          <w:u w:val="single"/>
          <w:lang w:eastAsia="de-DE"/>
        </w:rPr>
        <w:t>E-</w:t>
      </w:r>
      <w:r w:rsidR="007D320A" w:rsidRPr="004F0370">
        <w:rPr>
          <w:rFonts w:ascii="Arial" w:eastAsia="Times New Roman" w:hAnsi="Arial" w:cs="Arial"/>
          <w:sz w:val="24"/>
          <w:szCs w:val="24"/>
          <w:u w:val="single"/>
          <w:lang w:eastAsia="de-DE"/>
        </w:rPr>
        <w:t>Mail: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 xml:space="preserve"> fb1promotionen</w:t>
      </w:r>
      <w:r w:rsidR="007D320A" w:rsidRPr="004F0370">
        <w:rPr>
          <w:rFonts w:ascii="Arial" w:eastAsia="Times New Roman" w:hAnsi="Arial" w:cs="Arial"/>
          <w:sz w:val="24"/>
          <w:szCs w:val="24"/>
          <w:lang w:eastAsia="de-DE"/>
        </w:rPr>
        <w:t>@uni-hildesheim.de</w:t>
      </w:r>
    </w:p>
    <w:p w:rsidR="007D320A" w:rsidRPr="004F0370" w:rsidRDefault="007D320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D320A" w:rsidRPr="00D5760B" w:rsidRDefault="007D320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D5760B">
        <w:rPr>
          <w:rFonts w:ascii="Arial" w:eastAsia="Times New Roman" w:hAnsi="Arial" w:cs="Arial"/>
          <w:sz w:val="24"/>
          <w:szCs w:val="24"/>
          <w:u w:val="single"/>
          <w:lang w:eastAsia="de-DE"/>
        </w:rPr>
        <w:t>Anschrift:</w:t>
      </w:r>
    </w:p>
    <w:p w:rsidR="00D5760B" w:rsidRDefault="006D7A09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</w:t>
      </w:r>
      <w:r w:rsidR="00D5760B">
        <w:rPr>
          <w:rFonts w:ascii="Arial" w:eastAsia="Times New Roman" w:hAnsi="Arial" w:cs="Arial"/>
          <w:sz w:val="24"/>
          <w:szCs w:val="24"/>
          <w:lang w:eastAsia="de-DE"/>
        </w:rPr>
        <w:t>t Hildesheim</w:t>
      </w:r>
    </w:p>
    <w:p w:rsidR="00D5760B" w:rsidRDefault="00D5760B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Dekanat FB 1</w:t>
      </w:r>
    </w:p>
    <w:p w:rsidR="007D320A" w:rsidRPr="007832BA" w:rsidRDefault="00D5760B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Prom</w:t>
      </w:r>
      <w:r w:rsidR="009B4878"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>tionsausschuss</w:t>
      </w:r>
    </w:p>
    <w:p w:rsidR="007D320A" w:rsidRPr="007D320A" w:rsidRDefault="00013742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Universitätsplatz 1</w:t>
      </w:r>
    </w:p>
    <w:p w:rsidR="007D320A" w:rsidRPr="007D320A" w:rsidRDefault="007D320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D320A">
        <w:rPr>
          <w:rFonts w:ascii="Arial" w:eastAsia="Times New Roman" w:hAnsi="Arial" w:cs="Arial"/>
          <w:sz w:val="24"/>
          <w:szCs w:val="24"/>
          <w:lang w:eastAsia="de-DE"/>
        </w:rPr>
        <w:t>31141 Hildesheim</w:t>
      </w:r>
    </w:p>
    <w:p w:rsidR="007D320A" w:rsidRPr="007D320A" w:rsidRDefault="007D320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D320A">
        <w:rPr>
          <w:rFonts w:ascii="Arial" w:eastAsia="Times New Roman" w:hAnsi="Arial" w:cs="Arial"/>
          <w:sz w:val="24"/>
          <w:szCs w:val="24"/>
          <w:lang w:eastAsia="de-DE"/>
        </w:rPr>
        <w:t>Tel.: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05121 883 10401</w:t>
      </w:r>
    </w:p>
    <w:p w:rsidR="007D320A" w:rsidRPr="007D320A" w:rsidRDefault="007D320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D320A" w:rsidRPr="007D320A" w:rsidRDefault="007D320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12033" w:rsidRDefault="00AE114E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114E">
        <w:rPr>
          <w:rFonts w:ascii="Arial" w:eastAsia="Times New Roman" w:hAnsi="Arial" w:cs="Arial"/>
          <w:sz w:val="24"/>
          <w:szCs w:val="24"/>
          <w:lang w:eastAsia="de-DE"/>
        </w:rPr>
        <w:t xml:space="preserve">Folgende Unterlagen sind bei Antragstellung </w:t>
      </w:r>
      <w:r w:rsidR="00612033">
        <w:rPr>
          <w:rFonts w:ascii="Arial" w:eastAsia="Times New Roman" w:hAnsi="Arial" w:cs="Arial"/>
          <w:sz w:val="24"/>
          <w:szCs w:val="24"/>
          <w:lang w:eastAsia="de-DE"/>
        </w:rPr>
        <w:t>einzureichen:</w:t>
      </w:r>
    </w:p>
    <w:p w:rsidR="00612033" w:rsidRPr="00AE114E" w:rsidRDefault="00612033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0" w:name="Kontrollkästchen1"/>
    <w:p w:rsidR="00AE114E" w:rsidRDefault="00D5732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0"/>
      <w:r w:rsidR="006120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E114E" w:rsidRPr="00AE114E">
        <w:rPr>
          <w:rFonts w:ascii="Arial" w:eastAsia="Times New Roman" w:hAnsi="Arial" w:cs="Arial"/>
          <w:sz w:val="24"/>
          <w:szCs w:val="24"/>
          <w:lang w:eastAsia="de-DE"/>
        </w:rPr>
        <w:t>Antrag (siehe An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>lage) und gesondertes Blatt zu 2</w:t>
      </w:r>
      <w:r w:rsidR="00AE114E" w:rsidRPr="00AE114E">
        <w:rPr>
          <w:rFonts w:ascii="Arial" w:eastAsia="Times New Roman" w:hAnsi="Arial" w:cs="Arial"/>
          <w:sz w:val="24"/>
          <w:szCs w:val="24"/>
          <w:lang w:eastAsia="de-DE"/>
        </w:rPr>
        <w:t>.1</w:t>
      </w:r>
      <w:r w:rsidR="00946CDC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E114E" w:rsidRPr="00AE11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12033">
        <w:rPr>
          <w:rFonts w:ascii="Arial" w:eastAsia="Times New Roman" w:hAnsi="Arial" w:cs="Arial"/>
          <w:sz w:val="24"/>
          <w:szCs w:val="24"/>
          <w:lang w:eastAsia="de-DE"/>
        </w:rPr>
        <w:t>des Antrages</w:t>
      </w:r>
    </w:p>
    <w:p w:rsidR="00612033" w:rsidRPr="00AE114E" w:rsidRDefault="00612033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1" w:name="Kontrollkästchen2"/>
    <w:p w:rsidR="00AE114E" w:rsidRDefault="00D5732A" w:rsidP="008D6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"/>
      <w:r w:rsidR="006120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 xml:space="preserve">fünf gedruckte Exemplare einer in der Regel in deutscher Sprache abgefassten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>wissenschaftlichen Abhandlung (Dissertation) (§ 6 Abs. 2 (a) PromO)</w:t>
      </w:r>
    </w:p>
    <w:p w:rsidR="00612033" w:rsidRPr="00AE114E" w:rsidRDefault="00612033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2" w:name="Kontrollkästchen3"/>
    <w:p w:rsidR="00AE114E" w:rsidRDefault="00D5732A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2"/>
      <w:r w:rsidR="006120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>Nachweis Promotionsstudienleistung (§ 7 Abs. 3)</w:t>
      </w:r>
    </w:p>
    <w:p w:rsidR="00612033" w:rsidRDefault="00612033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32A27" w:rsidRDefault="00332A27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 xml:space="preserve">Zwei elektronisch lesbare Fassungen der Dissertation (z.B. auf CD-ROM oder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 xml:space="preserve">ggf. als Upload auf einem dafür vorgesehenen Universitätsserver), wobei eine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 xml:space="preserve">Version identisch mit der maschinengeschriebenen/gedruckten Version sein muss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>und die zweite Version anonymisiert ist. Bei kumulativen Dissertation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 xml:space="preserve"> entfällt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</w:t>
      </w:r>
      <w:r w:rsidR="005703F6">
        <w:rPr>
          <w:rFonts w:ascii="Arial" w:eastAsia="Times New Roman" w:hAnsi="Arial" w:cs="Arial"/>
          <w:sz w:val="24"/>
          <w:szCs w:val="24"/>
          <w:lang w:eastAsia="de-DE"/>
        </w:rPr>
        <w:t>die anonymisierte Version.</w:t>
      </w:r>
    </w:p>
    <w:p w:rsidR="005703F6" w:rsidRDefault="005703F6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03F6" w:rsidRDefault="005703F6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Folgende Unterlagen sind bei der Antragstellung einzureichen. Falls diese Unterlagen schon bei Antrag auf Annahme als </w:t>
      </w:r>
    </w:p>
    <w:p w:rsidR="005703F6" w:rsidRDefault="005703F6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Doktorand_in (§ 4 PromO)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t xml:space="preserve"> eingereicht wurden, müssen sie nicht</w:t>
      </w:r>
    </w:p>
    <w:p w:rsidR="008D6BA9" w:rsidRDefault="008D6BA9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erneut vorgelegt werden:</w:t>
      </w:r>
    </w:p>
    <w:p w:rsidR="005703F6" w:rsidRDefault="005703F6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03F6" w:rsidRDefault="005703F6" w:rsidP="00AE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t>Lebenslauf</w:t>
      </w:r>
    </w:p>
    <w:bookmarkStart w:id="3" w:name="Kontrollkästchen4"/>
    <w:p w:rsidR="008D6BA9" w:rsidRDefault="008D6BA9" w:rsidP="008D6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4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"/>
      <w:r>
        <w:rPr>
          <w:rFonts w:ascii="Arial" w:eastAsia="Times New Roman" w:hAnsi="Arial" w:cs="Arial"/>
          <w:sz w:val="24"/>
          <w:szCs w:val="24"/>
          <w:lang w:eastAsia="de-DE"/>
        </w:rPr>
        <w:t xml:space="preserve"> Betreuungsvereinbarung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4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E114E">
        <w:rPr>
          <w:rFonts w:ascii="Arial" w:eastAsia="Times New Roman" w:hAnsi="Arial" w:cs="Arial"/>
          <w:sz w:val="24"/>
          <w:szCs w:val="24"/>
          <w:lang w:eastAsia="de-DE"/>
        </w:rPr>
        <w:t>beglaubigte Abschrift des Abschlusszeugnisse</w:t>
      </w:r>
      <w:r w:rsidRPr="008D6BA9">
        <w:rPr>
          <w:rFonts w:ascii="Arial" w:eastAsia="Times New Roman" w:hAnsi="Arial" w:cs="Arial"/>
          <w:sz w:val="24"/>
          <w:szCs w:val="24"/>
          <w:lang w:eastAsia="de-DE"/>
        </w:rPr>
        <w:t>s (§ 6 Abs. 4 (c) PromO)</w:t>
      </w:r>
    </w:p>
    <w:p w:rsidR="00B92F43" w:rsidRDefault="00B92F43" w:rsidP="0061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36024" w:rsidRDefault="00322C23" w:rsidP="006A7835">
      <w:pPr>
        <w:spacing w:after="0"/>
        <w:rPr>
          <w:rFonts w:ascii="Arial" w:eastAsia="Times New Roman" w:hAnsi="Arial" w:cs="Arial"/>
          <w:sz w:val="16"/>
          <w:szCs w:val="24"/>
          <w:lang w:eastAsia="de-DE"/>
        </w:rPr>
      </w:pPr>
      <w:r>
        <w:rPr>
          <w:rFonts w:ascii="Arial" w:eastAsia="Times New Roman" w:hAnsi="Arial" w:cs="Arial"/>
          <w:sz w:val="16"/>
          <w:szCs w:val="24"/>
          <w:lang w:eastAsia="de-DE"/>
        </w:rPr>
        <w:br w:type="column"/>
      </w:r>
    </w:p>
    <w:p w:rsidR="00536024" w:rsidRDefault="00536024" w:rsidP="006A7835">
      <w:pPr>
        <w:spacing w:after="0"/>
        <w:rPr>
          <w:rFonts w:ascii="Arial" w:eastAsia="Times New Roman" w:hAnsi="Arial" w:cs="Arial"/>
          <w:sz w:val="16"/>
          <w:szCs w:val="24"/>
          <w:lang w:eastAsia="de-DE"/>
        </w:rPr>
      </w:pPr>
    </w:p>
    <w:p w:rsidR="005723DD" w:rsidRDefault="005723DD" w:rsidP="006A7835">
      <w:pPr>
        <w:spacing w:after="0"/>
        <w:rPr>
          <w:rFonts w:ascii="Arial" w:eastAsia="Times New Roman" w:hAnsi="Arial" w:cs="Arial"/>
          <w:sz w:val="16"/>
          <w:szCs w:val="24"/>
          <w:lang w:eastAsia="de-DE"/>
        </w:rPr>
      </w:pPr>
    </w:p>
    <w:p w:rsidR="005723DD" w:rsidRDefault="005723DD" w:rsidP="006A7835">
      <w:pPr>
        <w:spacing w:after="0"/>
        <w:rPr>
          <w:rFonts w:ascii="Arial" w:eastAsia="Times New Roman" w:hAnsi="Arial" w:cs="Arial"/>
          <w:sz w:val="16"/>
          <w:szCs w:val="24"/>
          <w:lang w:eastAsia="de-DE"/>
        </w:rPr>
      </w:pPr>
    </w:p>
    <w:bookmarkStart w:id="4" w:name="Text1"/>
    <w:p w:rsidR="005723DD" w:rsidRPr="004A3D69" w:rsidRDefault="005723DD" w:rsidP="005723DD">
      <w:pPr>
        <w:spacing w:after="0"/>
        <w:jc w:val="right"/>
        <w:rPr>
          <w:rFonts w:ascii="Arial" w:eastAsia="Times New Roman" w:hAnsi="Arial" w:cs="Arial"/>
          <w:b/>
          <w:i/>
          <w:sz w:val="16"/>
          <w:szCs w:val="24"/>
          <w:lang w:eastAsia="de-DE"/>
        </w:rPr>
      </w:pP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helpText w:type="text" w:val="Geben Sie hier Ihren Wohnort ein."/>
            <w:statusText w:type="text" w:val="Geben Sie hier Ihren Wohnort ein."/>
            <w:textInput>
              <w:default w:val="Ort"/>
            </w:textInput>
          </w:ffData>
        </w:fldCha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instrText xml:space="preserve"> FORMTEXT </w:instrTex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separate"/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Ort</w: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end"/>
      </w:r>
      <w:bookmarkEnd w:id="4"/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, </w:t>
      </w:r>
      <w:bookmarkStart w:id="5" w:name="Text2"/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helpText w:type="text" w:val="Geben Sie hier das Datum ein."/>
            <w:statusText w:type="text" w:val="Geben Sie hier das Datum ein."/>
            <w:textInput>
              <w:default w:val="TT.MM.JJJJ"/>
              <w:maxLength w:val="10"/>
            </w:textInput>
          </w:ffData>
        </w:fldCha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instrText xml:space="preserve"> FORMTEXT </w:instrTex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separate"/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TT.MM.JJJJ</w: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end"/>
      </w:r>
      <w:bookmarkEnd w:id="5"/>
    </w:p>
    <w:p w:rsidR="00D44C53" w:rsidRDefault="00D44C53" w:rsidP="00D44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 Hildesheim</w:t>
      </w:r>
    </w:p>
    <w:p w:rsidR="00D44C53" w:rsidRDefault="00D44C53" w:rsidP="00D44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Dekanat FB 1</w:t>
      </w:r>
    </w:p>
    <w:p w:rsidR="00D44C53" w:rsidRPr="007832BA" w:rsidRDefault="00D44C53" w:rsidP="00D44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Prom</w:t>
      </w:r>
      <w:r w:rsidR="009B4878"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>tionsausschuss</w:t>
      </w:r>
    </w:p>
    <w:p w:rsidR="00D44C53" w:rsidRPr="007D320A" w:rsidRDefault="00D44C53" w:rsidP="00D44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Universitätsplatz 1</w:t>
      </w:r>
    </w:p>
    <w:p w:rsidR="00D44C53" w:rsidRPr="007D320A" w:rsidRDefault="00D44C53" w:rsidP="00D44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D320A">
        <w:rPr>
          <w:rFonts w:ascii="Arial" w:eastAsia="Times New Roman" w:hAnsi="Arial" w:cs="Arial"/>
          <w:sz w:val="24"/>
          <w:szCs w:val="24"/>
          <w:lang w:eastAsia="de-DE"/>
        </w:rPr>
        <w:t>31141 Hildesheim</w:t>
      </w:r>
    </w:p>
    <w:p w:rsidR="00ED60FF" w:rsidRDefault="00ED60FF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0FF" w:rsidRPr="00ED60FF" w:rsidRDefault="00ED60FF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0FF" w:rsidRPr="008D6BA9" w:rsidRDefault="008D6BA9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D6BA9">
        <w:rPr>
          <w:rFonts w:ascii="Arial" w:eastAsia="Times New Roman" w:hAnsi="Arial" w:cs="Arial"/>
          <w:b/>
          <w:sz w:val="24"/>
          <w:szCs w:val="24"/>
          <w:lang w:eastAsia="de-DE"/>
        </w:rPr>
        <w:t>Antrag auf Zulassung zur Promotion (§ 6</w:t>
      </w:r>
      <w:r w:rsidR="00ED60FF" w:rsidRPr="008D6B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der Promotionsordnung)</w:t>
      </w:r>
    </w:p>
    <w:p w:rsidR="00ED60FF" w:rsidRPr="00ED60FF" w:rsidRDefault="00ED60FF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0FF" w:rsidRDefault="00ED60FF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D60FF">
        <w:rPr>
          <w:rFonts w:ascii="Arial" w:eastAsia="Times New Roman" w:hAnsi="Arial" w:cs="Arial"/>
          <w:sz w:val="24"/>
          <w:szCs w:val="24"/>
          <w:lang w:eastAsia="de-DE"/>
        </w:rPr>
        <w:t xml:space="preserve">Ich beantrage die </w:t>
      </w:r>
      <w:r w:rsidR="008D6BA9">
        <w:rPr>
          <w:rFonts w:ascii="Arial" w:eastAsia="Times New Roman" w:hAnsi="Arial" w:cs="Arial"/>
          <w:sz w:val="24"/>
          <w:szCs w:val="24"/>
          <w:lang w:eastAsia="de-DE"/>
        </w:rPr>
        <w:t>Zulassung zu Promotion</w:t>
      </w:r>
      <w:r w:rsidRPr="00ED60FF">
        <w:rPr>
          <w:rFonts w:ascii="Arial" w:eastAsia="Times New Roman" w:hAnsi="Arial" w:cs="Arial"/>
          <w:sz w:val="24"/>
          <w:szCs w:val="24"/>
          <w:lang w:eastAsia="de-DE"/>
        </w:rPr>
        <w:t xml:space="preserve"> des Fachbereiches 1 der Universität Hilde</w:t>
      </w:r>
      <w:r>
        <w:rPr>
          <w:rFonts w:ascii="Arial" w:eastAsia="Times New Roman" w:hAnsi="Arial" w:cs="Arial"/>
          <w:sz w:val="24"/>
          <w:szCs w:val="24"/>
          <w:lang w:eastAsia="de-DE"/>
        </w:rPr>
        <w:t>sheim.</w:t>
      </w:r>
    </w:p>
    <w:p w:rsidR="00ED60FF" w:rsidRPr="00ED60FF" w:rsidRDefault="00ED60FF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0FF" w:rsidRPr="00401730" w:rsidRDefault="006A7835" w:rsidP="006A7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017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1. </w:t>
      </w:r>
      <w:r w:rsidR="00ED60FF" w:rsidRPr="00401730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Angaben zur Person</w:t>
      </w:r>
    </w:p>
    <w:p w:rsidR="00713567" w:rsidRDefault="00713567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0FF" w:rsidRPr="00ED60FF" w:rsidRDefault="006A7835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1.1 </w:t>
      </w:r>
      <w:bookmarkStart w:id="6" w:name="Text3"/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helpText w:type="text" w:val="Fügen Sie hier Ihren Familiennamen ein."/>
            <w:statusText w:type="text" w:val="Fügen Sie hier Ihren Familiennamen ein."/>
            <w:textInput>
              <w:default w:val="Nachname"/>
            </w:textInput>
          </w:ffData>
        </w:fldCha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instrText xml:space="preserve"> FORMTEXT </w:instrTex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separate"/>
      </w:r>
      <w:r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Nachname</w: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end"/>
      </w:r>
      <w:bookmarkEnd w:id="6"/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, </w:t>
      </w:r>
      <w:bookmarkStart w:id="7" w:name="Text4"/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helpText w:type="text" w:val="Fügen Sie hier Ihren Vornamen ein."/>
            <w:statusText w:type="text" w:val="Fügen Sie hier Ihren Vornamen ein."/>
            <w:textInput>
              <w:default w:val="Vorname"/>
            </w:textInput>
          </w:ffData>
        </w:fldChar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Vorname</w:t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7"/>
    </w:p>
    <w:p w:rsidR="00ED60FF" w:rsidRPr="0050006A" w:rsidRDefault="00ED60FF" w:rsidP="00ED60FF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de-DE"/>
        </w:rPr>
      </w:pPr>
      <w:r w:rsidRPr="00ED60FF">
        <w:rPr>
          <w:rFonts w:ascii="Arial" w:eastAsia="Times New Roman" w:hAnsi="Arial" w:cs="Arial"/>
          <w:sz w:val="24"/>
          <w:szCs w:val="24"/>
          <w:lang w:eastAsia="de-DE"/>
        </w:rPr>
        <w:t xml:space="preserve">1.2 </w:t>
      </w:r>
      <w:bookmarkStart w:id="8" w:name="Text5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helpText w:type="text" w:val="Fügen Sie hier den Straßennamen ein."/>
            <w:statusText w:type="text" w:val="Fügen Sie hier den Straßennamen ein."/>
            <w:textInput>
              <w:default w:val="Straße"/>
            </w:textInput>
          </w:ffData>
        </w:fldCha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6A7835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Straße</w: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8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t xml:space="preserve"> </w:t>
      </w:r>
      <w:bookmarkStart w:id="9" w:name="Text6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6"/>
            <w:enabled/>
            <w:calcOnExit w:val="0"/>
            <w:helpText w:type="text" w:val="Fügen Sie hier Ihre Hausnummer ein."/>
            <w:statusText w:type="text" w:val="Fügen Sie hier Ihre Hausnummer ein."/>
            <w:textInput>
              <w:default w:val="Haus-Nr."/>
            </w:textInput>
          </w:ffData>
        </w:fldCha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6A7835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Haus-Nr.</w: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9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t xml:space="preserve">, </w:t>
      </w:r>
      <w:bookmarkStart w:id="10" w:name="Text7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helpText w:type="text" w:val="Fügen Sie hier Ihre Postleitzahl ein."/>
            <w:statusText w:type="text" w:val="Fügen Sie hier Ihre Postleitzahl ein."/>
            <w:textInput>
              <w:default w:val="PLZ"/>
            </w:textInput>
          </w:ffData>
        </w:fldCha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6A7835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PLZ</w: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10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t xml:space="preserve"> </w:t>
      </w:r>
      <w:bookmarkStart w:id="11" w:name="Text8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8"/>
            <w:enabled/>
            <w:calcOnExit w:val="0"/>
            <w:helpText w:type="text" w:val="Fügen Sie hier Ihren Wohnort ein."/>
            <w:statusText w:type="text" w:val="Fügen Sie hier Ihren Wohnort ein."/>
            <w:textInput>
              <w:default w:val="Wohnort"/>
            </w:textInput>
          </w:ffData>
        </w:fldCha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6A7835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Wohnort</w: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11"/>
    </w:p>
    <w:p w:rsidR="00ED60FF" w:rsidRDefault="00ED60FF" w:rsidP="006A7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D60FF">
        <w:rPr>
          <w:rFonts w:ascii="Arial" w:eastAsia="Times New Roman" w:hAnsi="Arial" w:cs="Arial"/>
          <w:sz w:val="24"/>
          <w:szCs w:val="24"/>
          <w:lang w:eastAsia="de-DE"/>
        </w:rPr>
        <w:t xml:space="preserve">1.3 </w:t>
      </w:r>
      <w:r w:rsidR="006A7835">
        <w:rPr>
          <w:rFonts w:ascii="Arial" w:eastAsia="Times New Roman" w:hAnsi="Arial" w:cs="Arial"/>
          <w:sz w:val="24"/>
          <w:szCs w:val="24"/>
          <w:lang w:eastAsia="de-DE"/>
        </w:rPr>
        <w:t xml:space="preserve">Telefon privat: </w:t>
      </w:r>
      <w:bookmarkStart w:id="12" w:name="Text9"/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helpText w:type="text" w:val="Geben Sie hier bitte Ihre Telefonnummer an."/>
            <w:statusText w:type="text" w:val="Geben Sie hier bitte Ihre Telefonnummer an."/>
            <w:textInput>
              <w:type w:val="number"/>
            </w:textInput>
          </w:ffData>
        </w:fldChar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12"/>
      <w:r w:rsidR="006A7835">
        <w:rPr>
          <w:rFonts w:ascii="Arial" w:eastAsia="Times New Roman" w:hAnsi="Arial" w:cs="Arial"/>
          <w:sz w:val="24"/>
          <w:szCs w:val="24"/>
          <w:lang w:eastAsia="de-DE"/>
        </w:rPr>
        <w:t xml:space="preserve">, Telefon dienstlich: </w:t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helpText w:type="text" w:val="Geben Sie hier bitte ggf. eine weitere Telefonnummer an."/>
            <w:statusText w:type="text" w:val="Geben Sie hier bitte ggf. eine weitere Telefonnummer an."/>
            <w:textInput>
              <w:type w:val="number"/>
            </w:textInput>
          </w:ffData>
        </w:fldChar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 </w:t>
      </w:r>
      <w:r w:rsidR="00EE6382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</w:p>
    <w:p w:rsidR="00376887" w:rsidRPr="00ED60FF" w:rsidRDefault="00376887" w:rsidP="006A7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1.4 E-Mail: </w:t>
      </w:r>
      <w:bookmarkStart w:id="13" w:name="Text11"/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11"/>
            <w:enabled/>
            <w:calcOnExit w:val="0"/>
            <w:textInput>
              <w:default w:val="..........."/>
            </w:textInput>
          </w:ffData>
        </w:fldChar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...........</w:t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13"/>
      <w:r>
        <w:rPr>
          <w:rFonts w:ascii="Arial" w:eastAsia="Times New Roman" w:hAnsi="Arial" w:cs="Arial"/>
          <w:sz w:val="24"/>
          <w:szCs w:val="24"/>
          <w:lang w:eastAsia="de-DE"/>
        </w:rPr>
        <w:t>[at]</w:t>
      </w:r>
      <w:bookmarkStart w:id="14" w:name="Text12"/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12"/>
            <w:enabled/>
            <w:calcOnExit w:val="0"/>
            <w:textInput>
              <w:default w:val=".........."/>
            </w:textInput>
          </w:ffData>
        </w:fldChar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..........</w:t>
      </w:r>
      <w:r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14"/>
    </w:p>
    <w:p w:rsidR="00ED60FF" w:rsidRDefault="00376887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1.5</w:t>
      </w:r>
      <w:r w:rsidR="00ED60FF" w:rsidRPr="00ED60FF">
        <w:rPr>
          <w:rFonts w:ascii="Arial" w:eastAsia="Times New Roman" w:hAnsi="Arial" w:cs="Arial"/>
          <w:sz w:val="24"/>
          <w:szCs w:val="24"/>
          <w:lang w:eastAsia="de-DE"/>
        </w:rPr>
        <w:t xml:space="preserve"> Geburtstag</w:t>
      </w:r>
      <w:r w:rsidR="006A7835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ED60FF" w:rsidRPr="00ED60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84789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helpText w:type="text" w:val="Geben Sie hierIhr Geburtsdatum ein."/>
            <w:statusText w:type="text" w:val="Geben Sie hierIhr Geburtsdatum ein."/>
            <w:textInput>
              <w:default w:val="TT.MM.JJJJ"/>
              <w:maxLength w:val="10"/>
            </w:textInput>
          </w:ffData>
        </w:fldChar>
      </w:r>
      <w:r w:rsidR="00B84789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B84789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B84789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B84789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TT.MM.JJ</w:t>
      </w:r>
      <w:bookmarkStart w:id="15" w:name="_GoBack"/>
      <w:bookmarkEnd w:id="15"/>
      <w:r w:rsidR="00B84789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JJ</w:t>
      </w:r>
      <w:r w:rsidR="00B84789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r w:rsidR="006A7835">
        <w:rPr>
          <w:rFonts w:ascii="Arial" w:eastAsia="Times New Roman" w:hAnsi="Arial" w:cs="Arial"/>
          <w:sz w:val="24"/>
          <w:szCs w:val="24"/>
          <w:lang w:eastAsia="de-DE"/>
        </w:rPr>
        <w:t xml:space="preserve">, in </w:t>
      </w:r>
      <w:bookmarkStart w:id="16" w:name="Text10"/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helpText w:type="text" w:val="Fügen Sie hier Ihren Geburtsort ein."/>
            <w:statusText w:type="text" w:val="Fügen Sie hier Ihren Geburtsort ein."/>
            <w:textInput>
              <w:default w:val="Geburtsort"/>
            </w:textInput>
          </w:ffData>
        </w:fldCha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instrText xml:space="preserve"> FORMTEXT </w:instrTex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separate"/>
      </w:r>
      <w:r w:rsidR="006A7835" w:rsidRPr="0050006A"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de-DE"/>
        </w:rPr>
        <w:t>Geburtsort</w:t>
      </w:r>
      <w:r w:rsidR="006A7835" w:rsidRPr="0050006A">
        <w:rPr>
          <w:rFonts w:ascii="Arial" w:eastAsia="Times New Roman" w:hAnsi="Arial" w:cs="Arial"/>
          <w:b/>
          <w:i/>
          <w:color w:val="0070C0"/>
          <w:sz w:val="24"/>
          <w:szCs w:val="24"/>
          <w:lang w:eastAsia="de-DE"/>
        </w:rPr>
        <w:fldChar w:fldCharType="end"/>
      </w:r>
      <w:bookmarkEnd w:id="16"/>
    </w:p>
    <w:p w:rsidR="00713567" w:rsidRPr="00ED60FF" w:rsidRDefault="00713567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0FF" w:rsidRDefault="00713567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4017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r w:rsidR="008D6BA9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Werdegang</w:t>
      </w:r>
    </w:p>
    <w:p w:rsidR="008D6BA9" w:rsidRDefault="008D6BA9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D6BA9" w:rsidRDefault="008D6BA9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D6BA9">
        <w:rPr>
          <w:rFonts w:ascii="Arial" w:eastAsia="Times New Roman" w:hAnsi="Arial" w:cs="Arial"/>
          <w:sz w:val="24"/>
          <w:szCs w:val="24"/>
          <w:lang w:eastAsia="de-DE"/>
        </w:rPr>
        <w:t>2.1 Lebenslauf mit D</w:t>
      </w:r>
      <w:r w:rsidR="001942EE">
        <w:rPr>
          <w:rFonts w:ascii="Arial" w:eastAsia="Times New Roman" w:hAnsi="Arial" w:cs="Arial"/>
          <w:sz w:val="24"/>
          <w:szCs w:val="24"/>
          <w:lang w:eastAsia="de-DE"/>
        </w:rPr>
        <w:t>arstellung</w:t>
      </w:r>
      <w:r w:rsidRPr="008D6BA9">
        <w:rPr>
          <w:rFonts w:ascii="Arial" w:eastAsia="Times New Roman" w:hAnsi="Arial" w:cs="Arial"/>
          <w:sz w:val="24"/>
          <w:szCs w:val="24"/>
          <w:lang w:eastAsia="de-DE"/>
        </w:rPr>
        <w:t xml:space="preserve"> des Studien- und Bildungsganges.</w:t>
      </w: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Einen aktuellen Lebenslauf mit Darstellung des Studien- und Bildungsganges 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habe ich gem. § 6 Abs. 4 (b) PromO beigefügt</w:t>
      </w: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2.2 Falls im Vorfeld kein Antrag auf Annahme als Doktorand_in gestellt wurde, bitte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 folgende Unterlagen zusätzlich einreichen:</w:t>
      </w: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Einen vollständigen Lebenslauf mit Darstellung des Studien- und Bildungsganges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(</w:t>
      </w:r>
      <w:r w:rsidRPr="001942EE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mit Abschlussnote)</w:t>
      </w: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1942EE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helpText w:type="text" w:val="Bitte mit Enter oder linker Maustaste Kreuz setzen, wenn Sie die genannten, erforderlichen Unterlagen diesem Antrag beigefügt haben."/>
            <w:statusText w:type="text" w:val="Bitte mit Enter oder linker Maustaste Kreuz setzen, wenn Sie die genannten, erforderlichen Unterlagen diesem Antrag beigefügt haben.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</w:r>
      <w:r w:rsidR="00CC6631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beglaubigte Abschrift des Abschlusszeugnisses (§ 4 Abs. 2 (1) PromO)</w:t>
      </w:r>
    </w:p>
    <w:p w:rsidR="001942EE" w:rsidRPr="001942EE" w:rsidRDefault="001942EE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567" w:rsidRPr="00ED60FF" w:rsidRDefault="00713567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0FF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2.3 </w:t>
      </w:r>
      <w:r w:rsidR="00713567">
        <w:rPr>
          <w:rFonts w:ascii="Arial" w:eastAsia="Times New Roman" w:hAnsi="Arial" w:cs="Arial"/>
          <w:sz w:val="24"/>
          <w:szCs w:val="24"/>
          <w:lang w:eastAsia="de-DE"/>
        </w:rPr>
        <w:t>Titel der Dissertation</w:t>
      </w:r>
    </w:p>
    <w:bookmarkStart w:id="17" w:name="Text13"/>
    <w:p w:rsidR="00713567" w:rsidRPr="004A3D69" w:rsidRDefault="00713567" w:rsidP="00ED60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begin">
          <w:ffData>
            <w:name w:val="Text13"/>
            <w:enabled/>
            <w:calcOnExit w:val="0"/>
            <w:helpText w:type="text" w:val="Fügen Sie hier den vorläufigen Titel Ihrer Arbeit ein"/>
            <w:statusText w:type="text" w:val="Fügen Sie hier den vorläufigen Titel Ihrer Arbeit ein"/>
            <w:textInput/>
          </w:ffData>
        </w:fldCha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instrText xml:space="preserve"> FORMTEXT </w:instrTex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separate"/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 </w:t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 </w:t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 </w:t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 </w:t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 </w: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end"/>
      </w:r>
      <w:bookmarkEnd w:id="17"/>
    </w:p>
    <w:p w:rsidR="00401730" w:rsidRDefault="00401730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942EE" w:rsidRDefault="001942EE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8C04A3" w:rsidRDefault="00ED224F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2.4. </w:t>
      </w:r>
      <w:r w:rsidR="001942EE">
        <w:rPr>
          <w:rFonts w:ascii="Arial" w:eastAsia="Times New Roman" w:hAnsi="Arial" w:cs="Arial"/>
          <w:sz w:val="24"/>
          <w:szCs w:val="24"/>
          <w:lang w:eastAsia="de-DE"/>
        </w:rPr>
        <w:t>Bisherige wissenschaftliche Veröffentlichungen (ggf. als Anlage auf gesondertem Blatt)</w:t>
      </w:r>
    </w:p>
    <w:p w:rsidR="00ED224F" w:rsidRDefault="001942EE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8"/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ED224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D224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ED224F">
        <w:rPr>
          <w:rFonts w:ascii="Arial" w:eastAsia="Times New Roman" w:hAnsi="Arial" w:cs="Arial"/>
          <w:sz w:val="24"/>
          <w:szCs w:val="24"/>
          <w:lang w:eastAsia="de-DE"/>
        </w:rPr>
      </w:r>
      <w:r w:rsidR="00ED224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ED224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ED224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ED224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ED224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ED224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ED224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9"/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  <w:r w:rsidRPr="00C95F7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Promotionsstudienleistungen</w:t>
      </w: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95F7C" w:rsidRDefault="00C95F7C" w:rsidP="00C9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Ich beantrage die Anerkennung folgender Leistungen als</w:t>
      </w:r>
    </w:p>
    <w:p w:rsidR="00C95F7C" w:rsidRDefault="00C95F7C" w:rsidP="00C9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Promotionsstudienleistungen gem. § 7 Abs. 3 PromO. Bitte Nachweis beifügen.</w:t>
      </w:r>
    </w:p>
    <w:p w:rsidR="00C95F7C" w:rsidRDefault="00C95F7C" w:rsidP="00C95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4. Vorschläge zur Besetzung der Prüfungskommission</w:t>
      </w: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Für die Prüfungskommission schlage ich gem. § 2 Abs. 2 und § 8 Abs. 1 PromO vor:</w:t>
      </w:r>
    </w:p>
    <w:p w:rsidR="00C95F7C" w:rsidRDefault="00C95F7C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5468A" w:rsidTr="0065468A"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Name, </w:t>
            </w:r>
          </w:p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 Adresse</w:t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</w:t>
            </w:r>
          </w:p>
        </w:tc>
      </w:tr>
      <w:tr w:rsidR="0065468A" w:rsidTr="0065468A"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Gutachter_in/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  <w:t>Prüfer_in</w:t>
            </w:r>
          </w:p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5468A" w:rsidTr="0065468A">
        <w:tc>
          <w:tcPr>
            <w:tcW w:w="1842" w:type="dxa"/>
          </w:tcPr>
          <w:p w:rsidR="0065468A" w:rsidRDefault="0065468A" w:rsidP="0065468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Gutachter_in/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  <w:t>Prüfer_in</w:t>
            </w:r>
          </w:p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5468A" w:rsidTr="0065468A">
        <w:tc>
          <w:tcPr>
            <w:tcW w:w="1842" w:type="dxa"/>
          </w:tcPr>
          <w:p w:rsidR="0065468A" w:rsidRPr="0065468A" w:rsidRDefault="0065468A" w:rsidP="00ED60F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468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weitere/r</w:t>
            </w:r>
          </w:p>
          <w:p w:rsidR="0065468A" w:rsidRPr="0065468A" w:rsidRDefault="0065468A" w:rsidP="00ED60F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468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Gutachter_in</w:t>
            </w:r>
          </w:p>
          <w:p w:rsidR="0065468A" w:rsidRPr="0065468A" w:rsidRDefault="0065468A" w:rsidP="00ED60F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Pr="0065468A" w:rsidRDefault="0065468A" w:rsidP="00ED60F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Pr="0065468A" w:rsidRDefault="0065468A" w:rsidP="00ED60F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Pr="0065468A" w:rsidRDefault="0065468A" w:rsidP="00ED60F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:rsidR="0065468A" w:rsidRPr="0065468A" w:rsidRDefault="0065468A" w:rsidP="00ED60F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5468A" w:rsidTr="0065468A"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65468A" w:rsidRDefault="0065468A" w:rsidP="00ED60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:rsidR="0065468A" w:rsidRDefault="0065468A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5468A" w:rsidRDefault="0065468A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:rsidR="0065468A" w:rsidRDefault="0065468A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5. Versicherungen</w:t>
      </w:r>
    </w:p>
    <w:p w:rsidR="0065468A" w:rsidRDefault="0065468A" w:rsidP="00ED60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5468A" w:rsidRDefault="0065468A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Ich versichere gem. Abs. 4 (d) PromO, dass kein Hinderungsgrund gemäß § 3 Abs. 4 vorliegt: die wissenschaftliche Abhandlung hat weder in ihrer Gesamtheit, noch in Teilen einer anderen wissenschaftlichen oder künstlerischwissenschaftlichen Hochschule vorgelegen oder ist von einer solchen abgelehnt worden.</w:t>
      </w:r>
    </w:p>
    <w:p w:rsidR="0065468A" w:rsidRDefault="0065468A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5468A" w:rsidRDefault="0065468A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Ich versichere gem. § 6 Abs. 4 (a) PromO, dass ich die wissenschaftliche Abhandlung selbstständig und ohne unerlaubte Hilfe verfasst und die benutzten Hilfsmittel vollständig angegeben habe.</w:t>
      </w:r>
    </w:p>
    <w:p w:rsidR="0065468A" w:rsidRDefault="0065468A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5468A" w:rsidRPr="004A3D69" w:rsidRDefault="0065468A" w:rsidP="0065468A">
      <w:pPr>
        <w:spacing w:after="0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begin">
          <w:ffData>
            <w:name w:val="Text16"/>
            <w:enabled/>
            <w:calcOnExit w:val="0"/>
            <w:helpText w:type="text" w:val="Fügen Sie hier den Ort ein"/>
            <w:statusText w:type="text" w:val="Fügen Sie hier den Ort ein"/>
            <w:textInput>
              <w:default w:val="Ort"/>
            </w:textInput>
          </w:ffData>
        </w:fldCha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instrText xml:space="preserve"> FORMTEXT </w:instrTex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separate"/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Ort</w: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end"/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, </w: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begin">
          <w:ffData>
            <w:name w:val="Text17"/>
            <w:enabled/>
            <w:calcOnExit w:val="0"/>
            <w:helpText w:type="text" w:val="Fügen Sie hier das Datum ein"/>
            <w:textInput>
              <w:default w:val="TT.MM.JJJJ"/>
            </w:textInput>
          </w:ffData>
        </w:fldCha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instrText xml:space="preserve"> FORMTEXT </w:instrTex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separate"/>
      </w:r>
      <w:r w:rsidRPr="004A3D69">
        <w:rPr>
          <w:rFonts w:ascii="Arial" w:eastAsia="Times New Roman" w:hAnsi="Arial" w:cs="Arial"/>
          <w:b/>
          <w:i/>
          <w:noProof/>
          <w:sz w:val="24"/>
          <w:szCs w:val="24"/>
          <w:lang w:eastAsia="de-DE"/>
        </w:rPr>
        <w:t>TT.MM.JJJJ</w:t>
      </w:r>
      <w:r w:rsidRPr="004A3D69">
        <w:rPr>
          <w:rFonts w:ascii="Arial" w:eastAsia="Times New Roman" w:hAnsi="Arial" w:cs="Arial"/>
          <w:b/>
          <w:i/>
          <w:sz w:val="24"/>
          <w:szCs w:val="24"/>
          <w:lang w:eastAsia="de-DE"/>
        </w:rPr>
        <w:fldChar w:fldCharType="end"/>
      </w:r>
    </w:p>
    <w:p w:rsidR="0065468A" w:rsidRDefault="0065468A" w:rsidP="0065468A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5468A" w:rsidRDefault="0065468A" w:rsidP="0065468A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5468A" w:rsidRDefault="0065468A" w:rsidP="0065468A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</w:t>
      </w:r>
    </w:p>
    <w:p w:rsidR="0065468A" w:rsidRDefault="0065468A" w:rsidP="0065468A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Unterschrift Antragsteller_in</w:t>
      </w:r>
    </w:p>
    <w:p w:rsidR="0065468A" w:rsidRDefault="0065468A" w:rsidP="00ED6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65468A" w:rsidSect="008D6BA9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F6" w:rsidRDefault="005703F6" w:rsidP="00352262">
      <w:pPr>
        <w:spacing w:after="0" w:line="240" w:lineRule="auto"/>
      </w:pPr>
      <w:r>
        <w:separator/>
      </w:r>
    </w:p>
  </w:endnote>
  <w:endnote w:type="continuationSeparator" w:id="0">
    <w:p w:rsidR="005703F6" w:rsidRDefault="005703F6" w:rsidP="003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85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5F7C" w:rsidRDefault="00C95F7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6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262" w:rsidRDefault="003522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14073"/>
      <w:docPartObj>
        <w:docPartGallery w:val="Page Numbers (Bottom of Page)"/>
        <w:docPartUnique/>
      </w:docPartObj>
    </w:sdtPr>
    <w:sdtEndPr/>
    <w:sdtContent>
      <w:p w:rsidR="008D6BA9" w:rsidRDefault="008D6B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8D6BA9" w:rsidRDefault="008D6B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F6" w:rsidRDefault="005703F6" w:rsidP="00352262">
      <w:pPr>
        <w:spacing w:after="0" w:line="240" w:lineRule="auto"/>
      </w:pPr>
      <w:r>
        <w:separator/>
      </w:r>
    </w:p>
  </w:footnote>
  <w:footnote w:type="continuationSeparator" w:id="0">
    <w:p w:rsidR="005703F6" w:rsidRDefault="005703F6" w:rsidP="003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A9" w:rsidRDefault="001942EE">
    <w:pPr>
      <w:pStyle w:val="Kopfzeile"/>
      <w:rPr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73FD2AB" wp14:editId="1681C769">
          <wp:simplePos x="0" y="0"/>
          <wp:positionH relativeFrom="column">
            <wp:posOffset>4576445</wp:posOffset>
          </wp:positionH>
          <wp:positionV relativeFrom="paragraph">
            <wp:posOffset>45085</wp:posOffset>
          </wp:positionV>
          <wp:extent cx="1186180" cy="1185545"/>
          <wp:effectExtent l="0" t="0" r="0" b="0"/>
          <wp:wrapNone/>
          <wp:docPr id="6" name="Grafik 6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ellbild anze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3DD" w:rsidRPr="00360977">
      <w:rPr>
        <w:noProof/>
        <w:vanish/>
        <w:lang w:eastAsia="de-DE"/>
      </w:rPr>
      <w:drawing>
        <wp:anchor distT="0" distB="0" distL="114300" distR="114300" simplePos="0" relativeHeight="251659264" behindDoc="1" locked="0" layoutInCell="1" allowOverlap="1" wp14:anchorId="0BCBC018" wp14:editId="22950DFF">
          <wp:simplePos x="0" y="0"/>
          <wp:positionH relativeFrom="margin">
            <wp:posOffset>4576445</wp:posOffset>
          </wp:positionH>
          <wp:positionV relativeFrom="margin">
            <wp:posOffset>-443230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BA9">
      <w:rPr>
        <w:sz w:val="20"/>
        <w:szCs w:val="20"/>
      </w:rPr>
      <w:t>Bitte nutzen Sie die Tabulatortaste zum Erreichen der Eingabefelder.</w:t>
    </w:r>
  </w:p>
  <w:p w:rsidR="001942EE" w:rsidRDefault="008D6BA9">
    <w:pPr>
      <w:pStyle w:val="Kopfzeile"/>
      <w:rPr>
        <w:sz w:val="20"/>
        <w:szCs w:val="20"/>
      </w:rPr>
    </w:pPr>
    <w:r>
      <w:rPr>
        <w:sz w:val="20"/>
        <w:szCs w:val="20"/>
      </w:rPr>
      <w:t>Hilfe zum Ausfüllen des Antrages erhalten Sie über die Taste F1.</w:t>
    </w:r>
  </w:p>
  <w:p w:rsidR="001942EE" w:rsidRDefault="001942EE" w:rsidP="001942EE">
    <w:pPr>
      <w:pStyle w:val="Kopfzeile"/>
      <w:jc w:val="right"/>
      <w:rPr>
        <w:sz w:val="20"/>
        <w:szCs w:val="20"/>
      </w:rPr>
    </w:pPr>
  </w:p>
  <w:p w:rsidR="001942EE" w:rsidRDefault="001942EE">
    <w:pPr>
      <w:pStyle w:val="Kopfzeile"/>
      <w:rPr>
        <w:sz w:val="20"/>
        <w:szCs w:val="20"/>
      </w:rPr>
    </w:pPr>
  </w:p>
  <w:p w:rsidR="001942EE" w:rsidRDefault="001942EE">
    <w:pPr>
      <w:pStyle w:val="Kopfzeile"/>
      <w:rPr>
        <w:sz w:val="20"/>
        <w:szCs w:val="20"/>
      </w:rPr>
    </w:pPr>
  </w:p>
  <w:p w:rsidR="001942EE" w:rsidRDefault="001942EE">
    <w:pPr>
      <w:pStyle w:val="Kopfzeile"/>
      <w:rPr>
        <w:sz w:val="20"/>
        <w:szCs w:val="20"/>
      </w:rPr>
    </w:pPr>
  </w:p>
  <w:p w:rsidR="001942EE" w:rsidRDefault="001942EE">
    <w:pPr>
      <w:pStyle w:val="Kopfzeile"/>
      <w:rPr>
        <w:sz w:val="20"/>
        <w:szCs w:val="20"/>
      </w:rPr>
    </w:pPr>
  </w:p>
  <w:p w:rsidR="001942EE" w:rsidRDefault="001942EE">
    <w:pPr>
      <w:pStyle w:val="Kopfzeile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B46A8BB" wp14:editId="70C3F781">
          <wp:extent cx="5759450" cy="5753831"/>
          <wp:effectExtent l="0" t="0" r="0" b="0"/>
          <wp:docPr id="3" name="Grafik 3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ellbild anzei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28FB0D72" wp14:editId="423F9260">
          <wp:extent cx="5759450" cy="5753831"/>
          <wp:effectExtent l="0" t="0" r="0" b="0"/>
          <wp:docPr id="4" name="Grafik 4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uellbild anzei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2EE" w:rsidRDefault="001942EE">
    <w:pPr>
      <w:pStyle w:val="Kopfzeile"/>
      <w:rPr>
        <w:sz w:val="20"/>
        <w:szCs w:val="20"/>
      </w:rPr>
    </w:pPr>
  </w:p>
  <w:p w:rsidR="001942EE" w:rsidRDefault="001942EE">
    <w:pPr>
      <w:pStyle w:val="Kopfzeile"/>
      <w:rPr>
        <w:sz w:val="20"/>
        <w:szCs w:val="20"/>
      </w:rPr>
    </w:pPr>
  </w:p>
  <w:p w:rsidR="00536024" w:rsidRPr="00360977" w:rsidRDefault="001942EE">
    <w:pPr>
      <w:pStyle w:val="Kopfzeile"/>
      <w:rPr>
        <w:vanish/>
        <w:sz w:val="20"/>
        <w:szCs w:val="20"/>
      </w:rPr>
    </w:pPr>
    <w:r>
      <w:rPr>
        <w:noProof/>
        <w:lang w:eastAsia="de-DE"/>
      </w:rPr>
      <w:drawing>
        <wp:inline distT="0" distB="0" distL="0" distR="0" wp14:anchorId="1BDF3D0D" wp14:editId="5E35DCD5">
          <wp:extent cx="5759450" cy="5753831"/>
          <wp:effectExtent l="0" t="0" r="0" b="0"/>
          <wp:docPr id="2" name="Grafik 2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024" w:rsidRPr="00360977">
      <w:rPr>
        <w:vanish/>
        <w:sz w:val="20"/>
        <w:szCs w:val="20"/>
      </w:rPr>
      <w:t>Bitte nutzen Sie die Tabulatortaste zum Erreichen der Eingabefelder.</w:t>
    </w:r>
    <w:r w:rsidR="005723DD" w:rsidRPr="00360977">
      <w:rPr>
        <w:noProof/>
        <w:vanish/>
        <w:lang w:eastAsia="de-DE"/>
      </w:rPr>
      <w:t xml:space="preserve"> </w:t>
    </w:r>
  </w:p>
  <w:p w:rsidR="008B152F" w:rsidRPr="00536024" w:rsidRDefault="008B152F">
    <w:pPr>
      <w:pStyle w:val="Kopfzeile"/>
      <w:rPr>
        <w:sz w:val="20"/>
        <w:szCs w:val="20"/>
      </w:rPr>
    </w:pPr>
    <w:r w:rsidRPr="00360977">
      <w:rPr>
        <w:vanish/>
        <w:sz w:val="20"/>
        <w:szCs w:val="20"/>
      </w:rPr>
      <w:t xml:space="preserve">Hilfe zum Ausfüllen des Antrages erhalten </w:t>
    </w:r>
    <w:r w:rsidR="00536024" w:rsidRPr="00360977">
      <w:rPr>
        <w:vanish/>
        <w:sz w:val="20"/>
        <w:szCs w:val="20"/>
      </w:rPr>
      <w:t>Sie über die Taste F1.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533"/>
    <w:multiLevelType w:val="hybridMultilevel"/>
    <w:tmpl w:val="517453BC"/>
    <w:lvl w:ilvl="0" w:tplc="794E03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16E2"/>
    <w:multiLevelType w:val="hybridMultilevel"/>
    <w:tmpl w:val="93F81B76"/>
    <w:lvl w:ilvl="0" w:tplc="09321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07E6"/>
    <w:multiLevelType w:val="hybridMultilevel"/>
    <w:tmpl w:val="7BB8A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FWZ7asgf2heTCn2YUK31FbZlF1k=" w:salt="2rCTRri4B/Cl8zoYq//eM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F6"/>
    <w:rsid w:val="00013742"/>
    <w:rsid w:val="00064DC5"/>
    <w:rsid w:val="00085E79"/>
    <w:rsid w:val="000E68FA"/>
    <w:rsid w:val="00115F29"/>
    <w:rsid w:val="0013734C"/>
    <w:rsid w:val="001942EE"/>
    <w:rsid w:val="002478C9"/>
    <w:rsid w:val="00297CFF"/>
    <w:rsid w:val="002D4557"/>
    <w:rsid w:val="00314A9D"/>
    <w:rsid w:val="00322C23"/>
    <w:rsid w:val="00332A27"/>
    <w:rsid w:val="00352262"/>
    <w:rsid w:val="00360977"/>
    <w:rsid w:val="00376887"/>
    <w:rsid w:val="00395BB9"/>
    <w:rsid w:val="003A024B"/>
    <w:rsid w:val="003C0D3B"/>
    <w:rsid w:val="00401730"/>
    <w:rsid w:val="004231D6"/>
    <w:rsid w:val="004824A3"/>
    <w:rsid w:val="00482CD5"/>
    <w:rsid w:val="004A3D69"/>
    <w:rsid w:val="004C5684"/>
    <w:rsid w:val="004F0370"/>
    <w:rsid w:val="0050006A"/>
    <w:rsid w:val="00525049"/>
    <w:rsid w:val="00536024"/>
    <w:rsid w:val="005418E9"/>
    <w:rsid w:val="00546839"/>
    <w:rsid w:val="00550D6B"/>
    <w:rsid w:val="005549D3"/>
    <w:rsid w:val="005669C8"/>
    <w:rsid w:val="005703F6"/>
    <w:rsid w:val="005723DD"/>
    <w:rsid w:val="00591C36"/>
    <w:rsid w:val="005A01BA"/>
    <w:rsid w:val="005D1C8A"/>
    <w:rsid w:val="00612033"/>
    <w:rsid w:val="00620043"/>
    <w:rsid w:val="0062174D"/>
    <w:rsid w:val="00634D8A"/>
    <w:rsid w:val="0065468A"/>
    <w:rsid w:val="006764A2"/>
    <w:rsid w:val="006A7835"/>
    <w:rsid w:val="006C230F"/>
    <w:rsid w:val="006D7A09"/>
    <w:rsid w:val="00713567"/>
    <w:rsid w:val="00713A52"/>
    <w:rsid w:val="00740B88"/>
    <w:rsid w:val="0074115C"/>
    <w:rsid w:val="00775DF3"/>
    <w:rsid w:val="007832BA"/>
    <w:rsid w:val="007D320A"/>
    <w:rsid w:val="00801A1E"/>
    <w:rsid w:val="0089060C"/>
    <w:rsid w:val="008B152F"/>
    <w:rsid w:val="008C04A3"/>
    <w:rsid w:val="008D6BA9"/>
    <w:rsid w:val="00946CDC"/>
    <w:rsid w:val="00977939"/>
    <w:rsid w:val="009B4878"/>
    <w:rsid w:val="009B51F2"/>
    <w:rsid w:val="00A36B2C"/>
    <w:rsid w:val="00A70AC6"/>
    <w:rsid w:val="00AA16C4"/>
    <w:rsid w:val="00AE114E"/>
    <w:rsid w:val="00B26B4D"/>
    <w:rsid w:val="00B84789"/>
    <w:rsid w:val="00B92F43"/>
    <w:rsid w:val="00B96DB3"/>
    <w:rsid w:val="00BB2284"/>
    <w:rsid w:val="00C66766"/>
    <w:rsid w:val="00C76DFA"/>
    <w:rsid w:val="00C80083"/>
    <w:rsid w:val="00C8094D"/>
    <w:rsid w:val="00C95F7C"/>
    <w:rsid w:val="00CC5ED8"/>
    <w:rsid w:val="00CC6631"/>
    <w:rsid w:val="00D14E62"/>
    <w:rsid w:val="00D21508"/>
    <w:rsid w:val="00D44C53"/>
    <w:rsid w:val="00D5732A"/>
    <w:rsid w:val="00D5760B"/>
    <w:rsid w:val="00D862DD"/>
    <w:rsid w:val="00DA50E1"/>
    <w:rsid w:val="00E76020"/>
    <w:rsid w:val="00EA4ED5"/>
    <w:rsid w:val="00EC12AD"/>
    <w:rsid w:val="00ED224F"/>
    <w:rsid w:val="00ED60FF"/>
    <w:rsid w:val="00EE6382"/>
    <w:rsid w:val="00F83898"/>
    <w:rsid w:val="00F876AF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00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262"/>
  </w:style>
  <w:style w:type="paragraph" w:styleId="Fuzeile">
    <w:name w:val="footer"/>
    <w:basedOn w:val="Standard"/>
    <w:link w:val="FuzeileZchn"/>
    <w:uiPriority w:val="99"/>
    <w:unhideWhenUsed/>
    <w:rsid w:val="0035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262"/>
  </w:style>
  <w:style w:type="table" w:styleId="Tabellenraster">
    <w:name w:val="Table Grid"/>
    <w:basedOn w:val="NormaleTabelle"/>
    <w:uiPriority w:val="59"/>
    <w:rsid w:val="0029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B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3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00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262"/>
  </w:style>
  <w:style w:type="paragraph" w:styleId="Fuzeile">
    <w:name w:val="footer"/>
    <w:basedOn w:val="Standard"/>
    <w:link w:val="FuzeileZchn"/>
    <w:uiPriority w:val="99"/>
    <w:unhideWhenUsed/>
    <w:rsid w:val="0035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262"/>
  </w:style>
  <w:style w:type="table" w:styleId="Tabellenraster">
    <w:name w:val="Table Grid"/>
    <w:basedOn w:val="NormaleTabelle"/>
    <w:uiPriority w:val="59"/>
    <w:rsid w:val="0029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B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_Promotionen\2_Promotionen%20Vorlagen\Vorlagen%20Zulassung%20und%20Annahme\20160809%20Antrag%20auf%20Annahme%20als%20Doktorand_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63DF-7502-41F4-A713-3344C2B7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20160809 Antrag auf Annahme als Doktorand_in</Template>
  <TotalTime>0</TotalTime>
  <Pages>4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Uni-Hildesheim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sperling</cp:lastModifiedBy>
  <cp:revision>2</cp:revision>
  <cp:lastPrinted>2014-07-21T08:01:00Z</cp:lastPrinted>
  <dcterms:created xsi:type="dcterms:W3CDTF">2021-09-21T14:08:00Z</dcterms:created>
  <dcterms:modified xsi:type="dcterms:W3CDTF">2021-09-21T14:08:00Z</dcterms:modified>
</cp:coreProperties>
</file>